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Surry County Opioid Advisory Council</w:t>
      </w:r>
    </w:p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Initial Planning Meeting</w:t>
      </w:r>
    </w:p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Surry Community College Viticulture Center</w:t>
      </w:r>
    </w:p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>June 8, 2018</w:t>
      </w:r>
    </w:p>
    <w:p w:rsidR="00250523" w:rsidRDefault="00250523" w:rsidP="00250523">
      <w:pPr>
        <w:jc w:val="center"/>
        <w:rPr>
          <w:rFonts w:ascii="Times New Roman" w:hAnsi="Times New Roman"/>
          <w:szCs w:val="24"/>
        </w:rPr>
      </w:pPr>
    </w:p>
    <w:p w:rsidR="00250523" w:rsidRPr="00B85D48" w:rsidRDefault="00250523" w:rsidP="00250523">
      <w:pPr>
        <w:jc w:val="center"/>
        <w:rPr>
          <w:rFonts w:ascii="Times New Roman" w:hAnsi="Times New Roman"/>
          <w:b w:val="0"/>
          <w:szCs w:val="24"/>
        </w:rPr>
      </w:pP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B85D48">
        <w:rPr>
          <w:rFonts w:ascii="Times New Roman" w:hAnsi="Times New Roman"/>
          <w:b w:val="0"/>
          <w:szCs w:val="24"/>
        </w:rPr>
        <w:tab/>
      </w:r>
      <w:r w:rsidRPr="00B85D48">
        <w:rPr>
          <w:rFonts w:ascii="Times New Roman" w:hAnsi="Times New Roman"/>
          <w:b w:val="0"/>
          <w:szCs w:val="24"/>
        </w:rPr>
        <w:tab/>
      </w:r>
      <w:r w:rsidRPr="00B85D48">
        <w:rPr>
          <w:rFonts w:ascii="Times New Roman" w:hAnsi="Times New Roman"/>
          <w:szCs w:val="24"/>
        </w:rPr>
        <w:t>10:0</w:t>
      </w:r>
      <w:r w:rsidRPr="009B534C">
        <w:rPr>
          <w:rFonts w:ascii="Times New Roman" w:hAnsi="Times New Roman"/>
          <w:szCs w:val="24"/>
        </w:rPr>
        <w:t>0 am – 10:15 am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Introductions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Chris Knopf, County Manager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10:15 am – 10:30 am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Opening remarks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Mark Willis, Opioid Response Director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10:30 am – 10:45 am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Recovering addict remarks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10:45 am – 12 noon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Facilitator directed discussion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62216A">
        <w:rPr>
          <w:rFonts w:ascii="Times New Roman" w:hAnsi="Times New Roman"/>
          <w:szCs w:val="24"/>
        </w:rPr>
        <w:t>Paige Worsham, Associate General Counsel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NCACC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250523" w:rsidRPr="009B534C" w:rsidRDefault="00250523" w:rsidP="009B534C">
      <w:pPr>
        <w:ind w:left="720" w:firstLine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>12 noon – 12:45 pm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Lunch</w:t>
      </w:r>
    </w:p>
    <w:p w:rsidR="00250523" w:rsidRPr="009B534C" w:rsidRDefault="00250523" w:rsidP="00250523">
      <w:pPr>
        <w:ind w:firstLine="720"/>
        <w:rPr>
          <w:rFonts w:ascii="Times New Roman" w:hAnsi="Times New Roman"/>
          <w:szCs w:val="24"/>
        </w:rPr>
      </w:pPr>
    </w:p>
    <w:p w:rsidR="00250523" w:rsidRPr="009B534C" w:rsidRDefault="00250523" w:rsidP="009B534C">
      <w:pPr>
        <w:ind w:left="720" w:firstLine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>12:45 pm – 2:15 pm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Facilitator directed discussion</w:t>
      </w:r>
    </w:p>
    <w:p w:rsidR="00250523" w:rsidRPr="009B534C" w:rsidRDefault="00250523" w:rsidP="00250523">
      <w:pPr>
        <w:ind w:left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62216A">
        <w:rPr>
          <w:rFonts w:ascii="Times New Roman" w:hAnsi="Times New Roman"/>
          <w:szCs w:val="24"/>
        </w:rPr>
        <w:t>Paige Worsham, Associate General Counsel</w:t>
      </w:r>
    </w:p>
    <w:p w:rsidR="00250523" w:rsidRPr="009B534C" w:rsidRDefault="00250523" w:rsidP="00250523">
      <w:pPr>
        <w:ind w:left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NCACC</w:t>
      </w:r>
    </w:p>
    <w:p w:rsidR="00250523" w:rsidRPr="009B534C" w:rsidRDefault="00250523" w:rsidP="00250523">
      <w:pPr>
        <w:ind w:left="720"/>
        <w:rPr>
          <w:rFonts w:ascii="Times New Roman" w:hAnsi="Times New Roman"/>
          <w:szCs w:val="24"/>
        </w:rPr>
      </w:pPr>
    </w:p>
    <w:p w:rsidR="00250523" w:rsidRPr="009B534C" w:rsidRDefault="00250523" w:rsidP="009B534C">
      <w:pPr>
        <w:ind w:left="720" w:firstLine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>2:15 pm – 2:30 pm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Closing remarks</w:t>
      </w:r>
    </w:p>
    <w:p w:rsidR="00250523" w:rsidRPr="009B534C" w:rsidRDefault="00250523" w:rsidP="00250523">
      <w:pPr>
        <w:ind w:left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  <w:t>Mark Willis, Opioid Response Director</w:t>
      </w:r>
    </w:p>
    <w:p w:rsidR="00250523" w:rsidRPr="009B534C" w:rsidRDefault="00250523" w:rsidP="00250523">
      <w:pPr>
        <w:ind w:left="720"/>
        <w:rPr>
          <w:rFonts w:ascii="Times New Roman" w:hAnsi="Times New Roman"/>
          <w:szCs w:val="24"/>
        </w:rPr>
      </w:pPr>
    </w:p>
    <w:p w:rsidR="00250523" w:rsidRPr="009B534C" w:rsidRDefault="00250523" w:rsidP="009B534C">
      <w:pPr>
        <w:ind w:left="720" w:firstLine="720"/>
        <w:rPr>
          <w:rFonts w:ascii="Times New Roman" w:hAnsi="Times New Roman"/>
          <w:szCs w:val="24"/>
        </w:rPr>
      </w:pPr>
      <w:r w:rsidRPr="009B534C">
        <w:rPr>
          <w:rFonts w:ascii="Times New Roman" w:hAnsi="Times New Roman"/>
          <w:szCs w:val="24"/>
        </w:rPr>
        <w:t>2:30 pm</w:t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ab/>
      </w:r>
      <w:r w:rsidR="009B534C">
        <w:rPr>
          <w:rFonts w:ascii="Times New Roman" w:hAnsi="Times New Roman"/>
          <w:szCs w:val="24"/>
        </w:rPr>
        <w:tab/>
      </w:r>
      <w:r w:rsidRPr="009B534C">
        <w:rPr>
          <w:rFonts w:ascii="Times New Roman" w:hAnsi="Times New Roman"/>
          <w:szCs w:val="24"/>
        </w:rPr>
        <w:t>Adjourn</w:t>
      </w:r>
    </w:p>
    <w:p w:rsidR="007A07EB" w:rsidRPr="00250523" w:rsidRDefault="007A07EB">
      <w:pPr>
        <w:rPr>
          <w:b w:val="0"/>
        </w:rPr>
      </w:pPr>
    </w:p>
    <w:p w:rsidR="007A07EB" w:rsidRPr="00250523" w:rsidRDefault="007A07EB" w:rsidP="007A07EB">
      <w:pPr>
        <w:rPr>
          <w:b w:val="0"/>
        </w:rPr>
      </w:pPr>
    </w:p>
    <w:p w:rsidR="00E330DB" w:rsidRPr="00250523" w:rsidRDefault="007A07EB" w:rsidP="007A07EB">
      <w:pPr>
        <w:tabs>
          <w:tab w:val="left" w:pos="3660"/>
        </w:tabs>
        <w:rPr>
          <w:b w:val="0"/>
        </w:rPr>
      </w:pPr>
      <w:r w:rsidRPr="00250523">
        <w:rPr>
          <w:b w:val="0"/>
        </w:rPr>
        <w:tab/>
      </w:r>
    </w:p>
    <w:sectPr w:rsidR="00E330DB" w:rsidRPr="00250523" w:rsidSect="00AB6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288" w:footer="28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EA" w:rsidRDefault="00F664EA">
      <w:r>
        <w:separator/>
      </w:r>
    </w:p>
  </w:endnote>
  <w:endnote w:type="continuationSeparator" w:id="0">
    <w:p w:rsidR="00F664EA" w:rsidRDefault="00F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k Courier (PCL6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EA" w:rsidRDefault="00F664EA">
      <w:r>
        <w:separator/>
      </w:r>
    </w:p>
  </w:footnote>
  <w:footnote w:type="continuationSeparator" w:id="0">
    <w:p w:rsidR="00F664EA" w:rsidRDefault="00F6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B" w:rsidRDefault="00EB22FA">
    <w:pPr>
      <w:pStyle w:val="Header"/>
      <w:tabs>
        <w:tab w:val="clear" w:pos="4320"/>
      </w:tabs>
      <w:rPr>
        <w:rFonts w:ascii="CG Times (PCL6)" w:hAnsi="CG Times (PCL6)"/>
      </w:rPr>
    </w:pPr>
    <w:r>
      <w:rPr>
        <w:rFonts w:ascii="CG Times (PCL6)" w:hAnsi="CG Times (PCL6)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-2093595</wp:posOffset>
          </wp:positionV>
          <wp:extent cx="1333500" cy="1346200"/>
          <wp:effectExtent l="19050" t="0" r="0" b="0"/>
          <wp:wrapSquare wrapText="bothSides"/>
          <wp:docPr id="1" name="Picture 1" descr="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0DB" w:rsidRPr="00DA0DB4" w:rsidRDefault="00E330DB">
    <w:pPr>
      <w:pStyle w:val="Header"/>
      <w:rPr>
        <w:rFonts w:ascii="Times New Roman" w:hAnsi="Times New Roman"/>
        <w:sz w:val="28"/>
      </w:rPr>
    </w:pPr>
  </w:p>
  <w:p w:rsidR="00266A3C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 xml:space="preserve">                                                                                       </w:t>
    </w: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E330DB" w:rsidRPr="00DA0DB4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4"/>
    <w:rsid w:val="00250523"/>
    <w:rsid w:val="00266A3C"/>
    <w:rsid w:val="0062216A"/>
    <w:rsid w:val="00667569"/>
    <w:rsid w:val="00730324"/>
    <w:rsid w:val="007A07EB"/>
    <w:rsid w:val="00804E1E"/>
    <w:rsid w:val="00845A5D"/>
    <w:rsid w:val="0086317B"/>
    <w:rsid w:val="00897078"/>
    <w:rsid w:val="00932C3F"/>
    <w:rsid w:val="009B534C"/>
    <w:rsid w:val="00AB6754"/>
    <w:rsid w:val="00B34D5C"/>
    <w:rsid w:val="00B85D48"/>
    <w:rsid w:val="00D66919"/>
    <w:rsid w:val="00DA0DB4"/>
    <w:rsid w:val="00DA79E5"/>
    <w:rsid w:val="00DB01AD"/>
    <w:rsid w:val="00E150E0"/>
    <w:rsid w:val="00E330DB"/>
    <w:rsid w:val="00E66760"/>
    <w:rsid w:val="00EB22FA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6FD6A"/>
  <w15:docId w15:val="{A5C4C408-368F-4D87-8E91-C5E5558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C3F"/>
    <w:rPr>
      <w:rFonts w:ascii="Dark Courier (PCL6)" w:hAnsi="Dark Courier (PCL6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2C3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3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LETTERHEAD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adams</dc:creator>
  <cp:lastModifiedBy>Robin Buie</cp:lastModifiedBy>
  <cp:revision>4</cp:revision>
  <cp:lastPrinted>2018-06-01T16:49:00Z</cp:lastPrinted>
  <dcterms:created xsi:type="dcterms:W3CDTF">2018-06-01T16:50:00Z</dcterms:created>
  <dcterms:modified xsi:type="dcterms:W3CDTF">2018-06-04T19:56:00Z</dcterms:modified>
</cp:coreProperties>
</file>